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133A35" w:rsidRPr="00F62B1B" w14:paraId="03A80521" w14:textId="77777777" w:rsidTr="002F0FAF">
        <w:trPr>
          <w:trHeight w:val="1293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205" w14:textId="246ADBAB" w:rsidR="00133A35" w:rsidRPr="00F62B1B" w:rsidRDefault="00133A35">
            <w:pPr>
              <w:spacing w:line="340" w:lineRule="atLeast"/>
              <w:ind w:left="517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</w:rPr>
              <w:t xml:space="preserve">  </w:t>
            </w:r>
            <w:r w:rsidRPr="00133A3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</w:t>
            </w:r>
          </w:p>
          <w:p w14:paraId="6283A498" w14:textId="77777777" w:rsidR="00133A35" w:rsidRPr="00F62B1B" w:rsidRDefault="00133A35">
            <w:pPr>
              <w:spacing w:line="340" w:lineRule="atLeast"/>
              <w:ind w:left="517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  <w:lang w:eastAsia="en-US"/>
              </w:rPr>
            </w:pPr>
            <w:r w:rsidRPr="00F62B1B">
              <w:rPr>
                <w:rFonts w:asciiTheme="minorHAnsi" w:hAnsiTheme="minorHAnsi" w:cstheme="minorHAnsi"/>
                <w:b/>
                <w:color w:val="0070C0"/>
                <w:sz w:val="32"/>
                <w:szCs w:val="32"/>
                <w:lang w:eastAsia="en-US"/>
              </w:rPr>
              <w:t>Plná moc</w:t>
            </w:r>
          </w:p>
          <w:p w14:paraId="6F4E3FB2" w14:textId="77777777" w:rsidR="00133A35" w:rsidRPr="00F62B1B" w:rsidRDefault="00133A35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  <w:lang w:eastAsia="en-US"/>
              </w:rPr>
            </w:pPr>
            <w:r w:rsidRPr="00F62B1B">
              <w:rPr>
                <w:rFonts w:asciiTheme="minorHAnsi" w:hAnsiTheme="minorHAnsi" w:cstheme="minorHAnsi"/>
                <w:b/>
                <w:color w:val="0070C0"/>
                <w:sz w:val="32"/>
                <w:szCs w:val="32"/>
                <w:lang w:eastAsia="en-US"/>
              </w:rPr>
              <w:t>k převzetí voličského průkazu</w:t>
            </w:r>
          </w:p>
          <w:p w14:paraId="27EE7FC2" w14:textId="77777777" w:rsidR="00133A35" w:rsidRPr="00F62B1B" w:rsidRDefault="00133A35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</w:tbl>
    <w:p w14:paraId="5FD979AF" w14:textId="77777777" w:rsidR="00133A35" w:rsidRPr="00F62B1B" w:rsidRDefault="00133A35" w:rsidP="00133A35">
      <w:pPr>
        <w:spacing w:line="34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F5C0868" w14:textId="77777777" w:rsidR="00842E61" w:rsidRPr="006975A4" w:rsidRDefault="00842E61" w:rsidP="00842E61">
      <w:pPr>
        <w:rPr>
          <w:rFonts w:asciiTheme="minorHAnsi" w:hAnsiTheme="minorHAnsi" w:cstheme="minorHAnsi"/>
          <w:b/>
          <w:bCs/>
        </w:rPr>
      </w:pPr>
      <w:r w:rsidRPr="006975A4">
        <w:rPr>
          <w:rFonts w:asciiTheme="minorHAnsi" w:hAnsiTheme="minorHAnsi" w:cstheme="minorHAnsi"/>
          <w:b/>
          <w:bCs/>
        </w:rPr>
        <w:t>Já, níže podepsaný/á,</w:t>
      </w:r>
    </w:p>
    <w:p w14:paraId="08BB784B" w14:textId="77777777" w:rsidR="00842E61" w:rsidRPr="006975A4" w:rsidRDefault="00842E61" w:rsidP="00842E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178"/>
      </w:tblGrid>
      <w:tr w:rsidR="00842E61" w:rsidRPr="006975A4" w14:paraId="1A22ED98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1B028820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Jméno a příjmení zmocnitele:</w:t>
            </w:r>
          </w:p>
          <w:p w14:paraId="4B2CF3EA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proofErr w:type="gramStart"/>
            <w:r w:rsidRPr="006975A4">
              <w:rPr>
                <w:rFonts w:asciiTheme="minorHAnsi" w:hAnsiTheme="minorHAnsi" w:cstheme="minorHAnsi"/>
                <w:i/>
              </w:rPr>
              <w:t>voliče - žadatele</w:t>
            </w:r>
            <w:proofErr w:type="gramEnd"/>
            <w:r w:rsidRPr="006975A4">
              <w:rPr>
                <w:rFonts w:asciiTheme="minorHAnsi" w:hAnsiTheme="minorHAnsi" w:cstheme="minorHAnsi"/>
                <w:i/>
              </w:rPr>
              <w:t xml:space="preserve"> o vydání voličského průkazu</w:t>
            </w:r>
          </w:p>
        </w:tc>
        <w:tc>
          <w:tcPr>
            <w:tcW w:w="5274" w:type="dxa"/>
            <w:vAlign w:val="center"/>
          </w:tcPr>
          <w:p w14:paraId="16962C01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42E61" w:rsidRPr="006975A4" w14:paraId="799FB113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4901A1C8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5274" w:type="dxa"/>
            <w:vAlign w:val="center"/>
          </w:tcPr>
          <w:p w14:paraId="5EA84D05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42E61" w:rsidRPr="006975A4" w14:paraId="5C5D8B47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7E591431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Trvalý pobyt:</w:t>
            </w:r>
          </w:p>
        </w:tc>
        <w:tc>
          <w:tcPr>
            <w:tcW w:w="5274" w:type="dxa"/>
            <w:vAlign w:val="center"/>
          </w:tcPr>
          <w:p w14:paraId="3A68AA64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0BB5118A" w14:textId="77777777" w:rsidR="00842E61" w:rsidRPr="006975A4" w:rsidRDefault="00842E61" w:rsidP="00842E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3C6EA071" w14:textId="77777777" w:rsidR="00842E61" w:rsidRPr="006975A4" w:rsidRDefault="00842E61" w:rsidP="00842E61">
      <w:pPr>
        <w:rPr>
          <w:rFonts w:asciiTheme="minorHAnsi" w:hAnsiTheme="minorHAnsi" w:cstheme="minorHAnsi"/>
          <w:b/>
          <w:bCs/>
        </w:rPr>
      </w:pPr>
      <w:r w:rsidRPr="006975A4">
        <w:rPr>
          <w:rFonts w:asciiTheme="minorHAnsi" w:hAnsiTheme="minorHAnsi" w:cstheme="minorHAnsi"/>
          <w:b/>
          <w:bCs/>
        </w:rPr>
        <w:t>zmocňuji tímto</w:t>
      </w:r>
    </w:p>
    <w:p w14:paraId="7B0DE990" w14:textId="77777777" w:rsidR="00842E61" w:rsidRPr="006975A4" w:rsidRDefault="00842E61" w:rsidP="00842E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178"/>
      </w:tblGrid>
      <w:tr w:rsidR="00842E61" w:rsidRPr="006975A4" w14:paraId="5D0299BF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5FC62356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Jméno a příjmení zmocněnce:</w:t>
            </w:r>
          </w:p>
        </w:tc>
        <w:tc>
          <w:tcPr>
            <w:tcW w:w="5274" w:type="dxa"/>
            <w:vAlign w:val="center"/>
          </w:tcPr>
          <w:p w14:paraId="4F4674FB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42E61" w:rsidRPr="006975A4" w14:paraId="06379F46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47D1290D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5274" w:type="dxa"/>
            <w:vAlign w:val="center"/>
          </w:tcPr>
          <w:p w14:paraId="3E20AA72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42E61" w:rsidRPr="006975A4" w14:paraId="04C64936" w14:textId="77777777" w:rsidTr="00DF665E">
        <w:trPr>
          <w:trHeight w:val="567"/>
        </w:trPr>
        <w:tc>
          <w:tcPr>
            <w:tcW w:w="3936" w:type="dxa"/>
            <w:vAlign w:val="center"/>
            <w:hideMark/>
          </w:tcPr>
          <w:p w14:paraId="1EE5FB53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975A4">
              <w:rPr>
                <w:rFonts w:asciiTheme="minorHAnsi" w:hAnsiTheme="minorHAnsi" w:cstheme="minorHAnsi"/>
                <w:b/>
              </w:rPr>
              <w:t>Trvalý pobyt:</w:t>
            </w:r>
          </w:p>
        </w:tc>
        <w:tc>
          <w:tcPr>
            <w:tcW w:w="5274" w:type="dxa"/>
            <w:vAlign w:val="center"/>
          </w:tcPr>
          <w:p w14:paraId="77E77026" w14:textId="77777777" w:rsidR="00842E61" w:rsidRPr="006975A4" w:rsidRDefault="00842E61" w:rsidP="00DF6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5F34335" w14:textId="77777777" w:rsidR="00842E61" w:rsidRPr="006975A4" w:rsidRDefault="00842E61" w:rsidP="00842E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3CC5A91" w14:textId="198E839C" w:rsidR="007638BD" w:rsidRPr="006975A4" w:rsidRDefault="007638BD" w:rsidP="007638BD">
      <w:pPr>
        <w:spacing w:line="360" w:lineRule="auto"/>
        <w:jc w:val="both"/>
        <w:rPr>
          <w:rFonts w:asciiTheme="minorHAnsi" w:hAnsiTheme="minorHAnsi" w:cstheme="minorHAnsi"/>
        </w:rPr>
      </w:pPr>
      <w:r w:rsidRPr="006975A4">
        <w:rPr>
          <w:rFonts w:asciiTheme="minorHAnsi" w:hAnsiTheme="minorHAnsi" w:cstheme="minorHAnsi"/>
          <w:b/>
        </w:rPr>
        <w:t xml:space="preserve">aby nejdříve </w:t>
      </w:r>
      <w:r w:rsidRPr="006975A4">
        <w:rPr>
          <w:rFonts w:asciiTheme="minorHAnsi" w:hAnsiTheme="minorHAnsi" w:cstheme="minorHAnsi"/>
        </w:rPr>
        <w:t>15 dnů přede dnem volby</w:t>
      </w:r>
      <w:r w:rsidRPr="006975A4">
        <w:rPr>
          <w:rFonts w:asciiTheme="minorHAnsi" w:hAnsiTheme="minorHAnsi" w:cstheme="minorHAnsi"/>
          <w:b/>
        </w:rPr>
        <w:t xml:space="preserve"> (tj. </w:t>
      </w:r>
      <w:r w:rsidRPr="008F0E07">
        <w:rPr>
          <w:rFonts w:asciiTheme="minorHAnsi" w:hAnsiTheme="minorHAnsi" w:cstheme="minorHAnsi"/>
          <w:b/>
        </w:rPr>
        <w:t xml:space="preserve">nejdříve dne </w:t>
      </w:r>
      <w:r w:rsidRPr="007638BD">
        <w:rPr>
          <w:rFonts w:asciiTheme="minorHAnsi" w:hAnsiTheme="minorHAnsi" w:cstheme="minorHAnsi"/>
          <w:b/>
        </w:rPr>
        <w:t>29. 12. 202</w:t>
      </w:r>
      <w:r w:rsidR="00B208C1">
        <w:rPr>
          <w:rFonts w:asciiTheme="minorHAnsi" w:hAnsiTheme="minorHAnsi" w:cstheme="minorHAnsi"/>
          <w:b/>
        </w:rPr>
        <w:t>2</w:t>
      </w:r>
      <w:r w:rsidRPr="008F0E07">
        <w:rPr>
          <w:rFonts w:asciiTheme="minorHAnsi" w:hAnsiTheme="minorHAnsi" w:cstheme="minorHAnsi"/>
          <w:b/>
        </w:rPr>
        <w:t>) převzal</w:t>
      </w:r>
      <w:r w:rsidRPr="006975A4">
        <w:rPr>
          <w:rFonts w:asciiTheme="minorHAnsi" w:hAnsiTheme="minorHAnsi" w:cstheme="minorHAnsi"/>
          <w:b/>
        </w:rPr>
        <w:t>/a</w:t>
      </w:r>
      <w:r w:rsidRPr="006975A4">
        <w:rPr>
          <w:rFonts w:asciiTheme="minorHAnsi" w:hAnsiTheme="minorHAnsi" w:cstheme="minorHAnsi"/>
        </w:rPr>
        <w:t xml:space="preserve"> od </w:t>
      </w:r>
      <w:r w:rsidR="00223C89">
        <w:rPr>
          <w:rFonts w:asciiTheme="minorHAnsi" w:hAnsiTheme="minorHAnsi" w:cstheme="minorHAnsi"/>
        </w:rPr>
        <w:t>Obecního úřadu Blízkov</w:t>
      </w:r>
      <w:r w:rsidRPr="006975A4">
        <w:rPr>
          <w:rFonts w:asciiTheme="minorHAnsi" w:hAnsiTheme="minorHAnsi" w:cstheme="minorHAnsi"/>
        </w:rPr>
        <w:t xml:space="preserve"> </w:t>
      </w:r>
      <w:r w:rsidRPr="006975A4">
        <w:rPr>
          <w:rFonts w:asciiTheme="minorHAnsi" w:hAnsiTheme="minorHAnsi" w:cstheme="minorHAnsi"/>
          <w:b/>
        </w:rPr>
        <w:t>můj voličský průkaz</w:t>
      </w:r>
      <w:r w:rsidRPr="006975A4">
        <w:rPr>
          <w:rFonts w:asciiTheme="minorHAnsi" w:hAnsiTheme="minorHAnsi" w:cstheme="minorHAnsi"/>
        </w:rPr>
        <w:t xml:space="preserve"> vydaný na základě mojí žádosti o vydání voličského průkazu pro volb</w:t>
      </w:r>
      <w:r w:rsidR="00C961A7">
        <w:rPr>
          <w:rFonts w:asciiTheme="minorHAnsi" w:hAnsiTheme="minorHAnsi" w:cstheme="minorHAnsi"/>
        </w:rPr>
        <w:t>u prezidenta republiky</w:t>
      </w:r>
      <w:r w:rsidRPr="006975A4">
        <w:rPr>
          <w:rFonts w:asciiTheme="minorHAnsi" w:hAnsiTheme="minorHAnsi" w:cstheme="minorHAnsi"/>
        </w:rPr>
        <w:t>, kter</w:t>
      </w:r>
      <w:r w:rsidR="00C961A7">
        <w:rPr>
          <w:rFonts w:asciiTheme="minorHAnsi" w:hAnsiTheme="minorHAnsi" w:cstheme="minorHAnsi"/>
        </w:rPr>
        <w:t>á</w:t>
      </w:r>
      <w:r w:rsidRPr="006975A4">
        <w:rPr>
          <w:rFonts w:asciiTheme="minorHAnsi" w:hAnsiTheme="minorHAnsi" w:cstheme="minorHAnsi"/>
        </w:rPr>
        <w:t xml:space="preserve"> se uskuteční </w:t>
      </w:r>
      <w:r>
        <w:rPr>
          <w:rFonts w:asciiTheme="minorHAnsi" w:hAnsiTheme="minorHAnsi" w:cstheme="minorHAnsi"/>
        </w:rPr>
        <w:t>v roce 202</w:t>
      </w:r>
      <w:r w:rsidR="00C961A7">
        <w:rPr>
          <w:rFonts w:asciiTheme="minorHAnsi" w:hAnsiTheme="minorHAnsi" w:cstheme="minorHAnsi"/>
        </w:rPr>
        <w:t>3</w:t>
      </w:r>
      <w:r w:rsidRPr="006975A4">
        <w:rPr>
          <w:rFonts w:asciiTheme="minorHAnsi" w:hAnsiTheme="minorHAnsi" w:cstheme="minorHAnsi"/>
        </w:rPr>
        <w:t>.</w:t>
      </w:r>
    </w:p>
    <w:p w14:paraId="2E037B56" w14:textId="05ACB6AE" w:rsidR="002F0FAF" w:rsidRDefault="002F0FAF" w:rsidP="002F0FAF">
      <w:pPr>
        <w:spacing w:line="340" w:lineRule="atLeast"/>
        <w:ind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5309">
        <w:rPr>
          <w:rFonts w:asciiTheme="minorHAnsi" w:hAnsiTheme="minorHAnsi" w:cstheme="minorHAnsi"/>
          <w:i/>
          <w:sz w:val="22"/>
          <w:szCs w:val="22"/>
        </w:rPr>
        <w:t>* označte</w:t>
      </w:r>
    </w:p>
    <w:p w14:paraId="0D564227" w14:textId="3E8E4BF1" w:rsidR="00FE5309" w:rsidRPr="00FE5309" w:rsidRDefault="00FE5309" w:rsidP="002F0FAF">
      <w:pPr>
        <w:pStyle w:val="Odstavecseseznamem"/>
        <w:numPr>
          <w:ilvl w:val="0"/>
          <w:numId w:val="9"/>
        </w:num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E5309">
        <w:rPr>
          <w:rFonts w:asciiTheme="minorHAnsi" w:hAnsiTheme="minorHAnsi" w:cstheme="minorHAnsi"/>
          <w:sz w:val="22"/>
          <w:szCs w:val="22"/>
        </w:rPr>
        <w:t>pro 1.</w:t>
      </w:r>
      <w:r w:rsidR="00B40AA7">
        <w:rPr>
          <w:rFonts w:asciiTheme="minorHAnsi" w:hAnsiTheme="minorHAnsi" w:cstheme="minorHAnsi"/>
          <w:sz w:val="22"/>
          <w:szCs w:val="22"/>
        </w:rPr>
        <w:t xml:space="preserve"> </w:t>
      </w:r>
      <w:r w:rsidRPr="00FE5309">
        <w:rPr>
          <w:rFonts w:asciiTheme="minorHAnsi" w:hAnsiTheme="minorHAnsi" w:cstheme="minorHAnsi"/>
          <w:sz w:val="22"/>
          <w:szCs w:val="22"/>
        </w:rPr>
        <w:t>kolo volby *</w:t>
      </w:r>
      <w:r w:rsidR="00842E61">
        <w:rPr>
          <w:rFonts w:asciiTheme="minorHAnsi" w:hAnsiTheme="minorHAnsi" w:cstheme="minorHAnsi"/>
          <w:sz w:val="22"/>
          <w:szCs w:val="22"/>
        </w:rPr>
        <w:tab/>
      </w:r>
    </w:p>
    <w:p w14:paraId="7E4FFBD3" w14:textId="77777777" w:rsidR="004C0A79" w:rsidRDefault="00FE5309" w:rsidP="002F0FAF">
      <w:pPr>
        <w:pStyle w:val="Odstavecseseznamem"/>
        <w:numPr>
          <w:ilvl w:val="0"/>
          <w:numId w:val="9"/>
        </w:num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E5309">
        <w:rPr>
          <w:rFonts w:asciiTheme="minorHAnsi" w:hAnsiTheme="minorHAnsi" w:cstheme="minorHAnsi"/>
          <w:sz w:val="22"/>
          <w:szCs w:val="22"/>
        </w:rPr>
        <w:t>pro 2</w:t>
      </w:r>
      <w:r w:rsidR="00B40AA7">
        <w:rPr>
          <w:rFonts w:asciiTheme="minorHAnsi" w:hAnsiTheme="minorHAnsi" w:cstheme="minorHAnsi"/>
          <w:sz w:val="22"/>
          <w:szCs w:val="22"/>
        </w:rPr>
        <w:t>.</w:t>
      </w:r>
      <w:r w:rsidRPr="00FE5309">
        <w:rPr>
          <w:rFonts w:asciiTheme="minorHAnsi" w:hAnsiTheme="minorHAnsi" w:cstheme="minorHAnsi"/>
          <w:sz w:val="22"/>
          <w:szCs w:val="22"/>
        </w:rPr>
        <w:t xml:space="preserve"> kolo volby *     </w:t>
      </w:r>
    </w:p>
    <w:p w14:paraId="41347FF3" w14:textId="0FCD6508" w:rsidR="00FE5309" w:rsidRPr="00842E61" w:rsidRDefault="00FE5309" w:rsidP="00842E61">
      <w:pPr>
        <w:spacing w:line="3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42E6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14:paraId="111AB4C4" w14:textId="5F67A1B7" w:rsidR="004C0A79" w:rsidRDefault="004C0A79" w:rsidP="004C0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 ………………………  dne 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8957627" w14:textId="77777777" w:rsidR="004C0A79" w:rsidRDefault="004C0A79" w:rsidP="004C0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8E2A3CA" w14:textId="77777777" w:rsidR="004C0A79" w:rsidRDefault="004C0A79" w:rsidP="004C0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………………………..…………………………………………………</w:t>
      </w:r>
    </w:p>
    <w:p w14:paraId="19B24C42" w14:textId="77777777" w:rsidR="004C0A79" w:rsidRDefault="004C0A79" w:rsidP="004C0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podpis zmocnitele*)</w:t>
      </w:r>
    </w:p>
    <w:p w14:paraId="68244B94" w14:textId="77777777" w:rsidR="004C0A79" w:rsidRDefault="004C0A79" w:rsidP="004C0A79">
      <w:pPr>
        <w:ind w:left="4248" w:firstLine="708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voliče - žadatele</w:t>
      </w:r>
      <w:proofErr w:type="gramEnd"/>
      <w:r>
        <w:rPr>
          <w:rFonts w:asciiTheme="minorHAnsi" w:hAnsiTheme="minorHAnsi" w:cstheme="minorHAnsi"/>
          <w:i/>
        </w:rPr>
        <w:t xml:space="preserve"> o vydání voličského průkazu</w:t>
      </w:r>
    </w:p>
    <w:p w14:paraId="5374512B" w14:textId="77777777" w:rsidR="004C0A79" w:rsidRDefault="004C0A79" w:rsidP="004C0A79">
      <w:pPr>
        <w:rPr>
          <w:rFonts w:asciiTheme="minorHAnsi" w:hAnsiTheme="minorHAnsi" w:cstheme="minorHAnsi"/>
        </w:rPr>
      </w:pPr>
    </w:p>
    <w:p w14:paraId="305AC7BF" w14:textId="77777777" w:rsidR="004C0A79" w:rsidRDefault="004C0A79" w:rsidP="004C0A79">
      <w:pPr>
        <w:rPr>
          <w:rFonts w:asciiTheme="minorHAnsi" w:hAnsiTheme="minorHAnsi" w:cstheme="minorHAnsi"/>
        </w:rPr>
      </w:pPr>
    </w:p>
    <w:p w14:paraId="25ADBE29" w14:textId="77777777" w:rsidR="004C0A79" w:rsidRDefault="004C0A79" w:rsidP="004C0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Zmocněnec svým podpisem prohlašuje, že uvedené zmocnění v plném rozsahu přijímá.</w:t>
      </w:r>
    </w:p>
    <w:p w14:paraId="1564E138" w14:textId="77777777" w:rsidR="004C0A79" w:rsidRDefault="004C0A79" w:rsidP="004C0A79">
      <w:pPr>
        <w:rPr>
          <w:rFonts w:asciiTheme="minorHAnsi" w:hAnsiTheme="minorHAnsi" w:cstheme="minorHAnsi"/>
        </w:rPr>
      </w:pPr>
    </w:p>
    <w:p w14:paraId="5A20EF45" w14:textId="77777777" w:rsidR="004C0A79" w:rsidRDefault="004C0A79" w:rsidP="004C0A79">
      <w:pPr>
        <w:rPr>
          <w:rFonts w:asciiTheme="minorHAnsi" w:hAnsiTheme="minorHAnsi" w:cstheme="minorHAnsi"/>
        </w:rPr>
      </w:pPr>
    </w:p>
    <w:p w14:paraId="3C88004F" w14:textId="77777777" w:rsidR="004C0A79" w:rsidRDefault="004C0A79" w:rsidP="004C0A79">
      <w:pPr>
        <w:rPr>
          <w:rFonts w:asciiTheme="minorHAnsi" w:hAnsiTheme="minorHAnsi" w:cstheme="minorHAnsi"/>
        </w:rPr>
      </w:pPr>
    </w:p>
    <w:p w14:paraId="4880B329" w14:textId="77777777" w:rsidR="004C0A79" w:rsidRDefault="004C0A79" w:rsidP="004C0A79">
      <w:pPr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………………………………….………………………………………</w:t>
      </w:r>
    </w:p>
    <w:p w14:paraId="0C660B48" w14:textId="77777777" w:rsidR="004C0A79" w:rsidRDefault="004C0A79" w:rsidP="004C0A79">
      <w:pPr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podpis zmocněnce</w:t>
      </w:r>
    </w:p>
    <w:p w14:paraId="3D3D3F0B" w14:textId="77777777" w:rsidR="007638BD" w:rsidRPr="006975A4" w:rsidRDefault="007638BD" w:rsidP="007638BD">
      <w:pPr>
        <w:jc w:val="both"/>
        <w:rPr>
          <w:rFonts w:asciiTheme="minorHAnsi" w:hAnsiTheme="minorHAnsi" w:cstheme="minorHAnsi"/>
          <w:caps/>
          <w:u w:val="single"/>
        </w:rPr>
      </w:pPr>
      <w:r w:rsidRPr="006975A4">
        <w:rPr>
          <w:rFonts w:asciiTheme="minorHAnsi" w:hAnsiTheme="minorHAnsi" w:cstheme="minorHAnsi"/>
          <w:caps/>
          <w:u w:val="single"/>
        </w:rPr>
        <w:t>Vysvětlivky:</w:t>
      </w:r>
    </w:p>
    <w:p w14:paraId="71A86288" w14:textId="42348238" w:rsidR="007638BD" w:rsidRPr="006975A4" w:rsidRDefault="007638BD" w:rsidP="007638BD">
      <w:pPr>
        <w:ind w:left="142" w:hanging="142"/>
        <w:jc w:val="both"/>
        <w:rPr>
          <w:rFonts w:asciiTheme="minorHAnsi" w:hAnsiTheme="minorHAnsi" w:cstheme="minorHAnsi"/>
        </w:rPr>
      </w:pPr>
      <w:r w:rsidRPr="006975A4">
        <w:rPr>
          <w:rFonts w:asciiTheme="minorHAnsi" w:hAnsiTheme="minorHAnsi" w:cstheme="minorHAnsi"/>
        </w:rPr>
        <w:t xml:space="preserve">*) Podle </w:t>
      </w:r>
      <w:proofErr w:type="spellStart"/>
      <w:r w:rsidRPr="006975A4">
        <w:rPr>
          <w:rFonts w:asciiTheme="minorHAnsi" w:hAnsiTheme="minorHAnsi" w:cstheme="minorHAnsi"/>
        </w:rPr>
        <w:t>ust</w:t>
      </w:r>
      <w:proofErr w:type="spellEnd"/>
      <w:r w:rsidRPr="006975A4">
        <w:rPr>
          <w:rFonts w:asciiTheme="minorHAnsi" w:hAnsiTheme="minorHAnsi" w:cstheme="minorHAnsi"/>
        </w:rPr>
        <w:t xml:space="preserve">. § </w:t>
      </w:r>
      <w:r>
        <w:rPr>
          <w:rFonts w:asciiTheme="minorHAnsi" w:hAnsiTheme="minorHAnsi" w:cstheme="minorHAnsi"/>
        </w:rPr>
        <w:t>33</w:t>
      </w:r>
      <w:r w:rsidRPr="006975A4">
        <w:rPr>
          <w:rFonts w:asciiTheme="minorHAnsi" w:hAnsiTheme="minorHAnsi" w:cstheme="minorHAnsi"/>
        </w:rPr>
        <w:t xml:space="preserve"> odst. </w:t>
      </w:r>
      <w:r>
        <w:rPr>
          <w:rFonts w:asciiTheme="minorHAnsi" w:hAnsiTheme="minorHAnsi" w:cstheme="minorHAnsi"/>
        </w:rPr>
        <w:t>1</w:t>
      </w:r>
      <w:r w:rsidRPr="006975A4">
        <w:rPr>
          <w:rFonts w:asciiTheme="minorHAnsi" w:hAnsiTheme="minorHAnsi" w:cstheme="minorHAnsi"/>
        </w:rPr>
        <w:t xml:space="preserve"> </w:t>
      </w:r>
      <w:r w:rsidR="00B208C1" w:rsidRPr="00C3364B">
        <w:rPr>
          <w:rFonts w:asciiTheme="minorHAnsi" w:hAnsiTheme="minorHAnsi" w:cstheme="minorHAnsi"/>
        </w:rPr>
        <w:t>zákon</w:t>
      </w:r>
      <w:r w:rsidR="00B208C1">
        <w:rPr>
          <w:rFonts w:asciiTheme="minorHAnsi" w:hAnsiTheme="minorHAnsi" w:cstheme="minorHAnsi"/>
        </w:rPr>
        <w:t>a</w:t>
      </w:r>
      <w:r w:rsidR="00B208C1" w:rsidRPr="00C3364B">
        <w:rPr>
          <w:rFonts w:asciiTheme="minorHAnsi" w:hAnsiTheme="minorHAnsi" w:cstheme="minorHAnsi"/>
        </w:rPr>
        <w:t xml:space="preserve"> o volbě prezidenta republiky</w:t>
      </w:r>
      <w:r w:rsidRPr="006975A4">
        <w:rPr>
          <w:rFonts w:asciiTheme="minorHAnsi" w:hAnsiTheme="minorHAnsi" w:cstheme="minorHAnsi"/>
        </w:rPr>
        <w:t xml:space="preserve"> a o změně některých zákonů, ve znění pozdějších předpisů </w:t>
      </w:r>
      <w:r w:rsidRPr="006975A4">
        <w:rPr>
          <w:rFonts w:asciiTheme="minorHAnsi" w:hAnsiTheme="minorHAnsi" w:cstheme="minorHAnsi"/>
          <w:b/>
        </w:rPr>
        <w:t>musí být tato plná moc opatřena (úředně) ověřeným podpisem voliče</w:t>
      </w:r>
      <w:r w:rsidRPr="006975A4">
        <w:rPr>
          <w:rFonts w:asciiTheme="minorHAnsi" w:hAnsiTheme="minorHAnsi" w:cstheme="minorHAnsi"/>
        </w:rPr>
        <w:t xml:space="preserve"> žádajícího o vydání voličského průkazu. </w:t>
      </w:r>
    </w:p>
    <w:p w14:paraId="73DAA0D4" w14:textId="55A990F1" w:rsidR="008C77F4" w:rsidRPr="00133A35" w:rsidRDefault="007638BD" w:rsidP="007638BD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6975A4">
        <w:rPr>
          <w:rFonts w:asciiTheme="minorHAnsi" w:hAnsiTheme="minorHAnsi" w:cstheme="minorHAnsi"/>
          <w:i/>
        </w:rPr>
        <w:t xml:space="preserve">Podle </w:t>
      </w:r>
      <w:proofErr w:type="spellStart"/>
      <w:r w:rsidRPr="006975A4">
        <w:rPr>
          <w:rFonts w:asciiTheme="minorHAnsi" w:hAnsiTheme="minorHAnsi" w:cstheme="minorHAnsi"/>
          <w:i/>
        </w:rPr>
        <w:t>ust</w:t>
      </w:r>
      <w:proofErr w:type="spellEnd"/>
      <w:r w:rsidRPr="006975A4">
        <w:rPr>
          <w:rFonts w:asciiTheme="minorHAnsi" w:hAnsiTheme="minorHAnsi" w:cstheme="minorHAnsi"/>
          <w:i/>
        </w:rPr>
        <w:t>. § 8 odst. 2 písm. f) zák. č. 634/2004 Sb., o správních poplatcích je tento úkon (ověření podpisu) osvobozen od povinnosti hradit správní poplatek.</w:t>
      </w:r>
    </w:p>
    <w:sectPr w:rsidR="008C77F4" w:rsidRPr="00133A35" w:rsidSect="008C77F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001C" w14:textId="77777777" w:rsidR="00D61FF2" w:rsidRDefault="00D61FF2" w:rsidP="00F05E63">
      <w:r>
        <w:separator/>
      </w:r>
    </w:p>
  </w:endnote>
  <w:endnote w:type="continuationSeparator" w:id="0">
    <w:p w14:paraId="23E8CD4F" w14:textId="77777777" w:rsidR="00D61FF2" w:rsidRDefault="00D61FF2" w:rsidP="00F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7E48" w14:textId="77777777" w:rsidR="00D61FF2" w:rsidRDefault="00D61FF2" w:rsidP="00F05E63">
      <w:r>
        <w:separator/>
      </w:r>
    </w:p>
  </w:footnote>
  <w:footnote w:type="continuationSeparator" w:id="0">
    <w:p w14:paraId="79BFF247" w14:textId="77777777" w:rsidR="00D61FF2" w:rsidRDefault="00D61FF2" w:rsidP="00F0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C677" w14:textId="099A4F40" w:rsidR="005D2F60" w:rsidRPr="008C77F4" w:rsidRDefault="00133A35" w:rsidP="008C77F4">
    <w:pPr>
      <w:pStyle w:val="Zhlav"/>
    </w:pPr>
    <w:r>
      <w:rPr>
        <w:rFonts w:asciiTheme="minorHAnsi" w:hAnsiTheme="minorHAnsi" w:cs="Arial"/>
        <w:color w:val="FF0000"/>
        <w:sz w:val="28"/>
        <w:szCs w:val="28"/>
      </w:rPr>
      <w:tab/>
    </w:r>
    <w:r w:rsidR="006A30C3">
      <w:rPr>
        <w:rFonts w:asciiTheme="minorHAnsi" w:hAnsiTheme="minorHAnsi" w:cs="Arial"/>
        <w:color w:val="FF0000"/>
        <w:sz w:val="28"/>
        <w:szCs w:val="28"/>
      </w:rPr>
      <w:t>Volba</w:t>
    </w:r>
    <w:r w:rsidRPr="00133A35">
      <w:rPr>
        <w:rFonts w:asciiTheme="minorHAnsi" w:hAnsiTheme="minorHAnsi" w:cs="Arial"/>
        <w:color w:val="FF0000"/>
        <w:sz w:val="28"/>
        <w:szCs w:val="28"/>
      </w:rPr>
      <w:t xml:space="preserve"> </w:t>
    </w:r>
    <w:r w:rsidR="006A30C3">
      <w:rPr>
        <w:rFonts w:asciiTheme="minorHAnsi" w:hAnsiTheme="minorHAnsi" w:cs="Arial"/>
        <w:color w:val="FF0000"/>
        <w:sz w:val="28"/>
        <w:szCs w:val="28"/>
      </w:rPr>
      <w:t>prezidenta</w:t>
    </w:r>
    <w:r w:rsidRPr="00133A35">
      <w:rPr>
        <w:rFonts w:asciiTheme="minorHAnsi" w:hAnsiTheme="minorHAnsi" w:cs="Arial"/>
        <w:color w:val="FF0000"/>
        <w:sz w:val="28"/>
        <w:szCs w:val="28"/>
      </w:rPr>
      <w:t xml:space="preserve">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B0C"/>
    <w:multiLevelType w:val="hybridMultilevel"/>
    <w:tmpl w:val="DB6EC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04FB"/>
    <w:multiLevelType w:val="hybridMultilevel"/>
    <w:tmpl w:val="77FA3200"/>
    <w:lvl w:ilvl="0" w:tplc="78AAA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cs="Times New Roman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cs="Times New Roman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/>
        <w:i w:val="0"/>
        <w:sz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cs="Times New Roman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59BE2753"/>
    <w:multiLevelType w:val="hybridMultilevel"/>
    <w:tmpl w:val="19B21B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DE0CAC"/>
    <w:multiLevelType w:val="hybridMultilevel"/>
    <w:tmpl w:val="AB488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1685">
    <w:abstractNumId w:val="0"/>
  </w:num>
  <w:num w:numId="2" w16cid:durableId="1819959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3" w16cid:durableId="1594505880">
    <w:abstractNumId w:val="6"/>
  </w:num>
  <w:num w:numId="4" w16cid:durableId="1725443195">
    <w:abstractNumId w:val="5"/>
  </w:num>
  <w:num w:numId="5" w16cid:durableId="1996953114">
    <w:abstractNumId w:val="4"/>
  </w:num>
  <w:num w:numId="6" w16cid:durableId="1470442220">
    <w:abstractNumId w:val="1"/>
  </w:num>
  <w:num w:numId="7" w16cid:durableId="1430467804">
    <w:abstractNumId w:val="1"/>
  </w:num>
  <w:num w:numId="8" w16cid:durableId="112678946">
    <w:abstractNumId w:val="7"/>
  </w:num>
  <w:num w:numId="9" w16cid:durableId="1428038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06"/>
    <w:rsid w:val="00115506"/>
    <w:rsid w:val="00116DEC"/>
    <w:rsid w:val="00133A35"/>
    <w:rsid w:val="00172DED"/>
    <w:rsid w:val="00223C89"/>
    <w:rsid w:val="002F0FAF"/>
    <w:rsid w:val="004B687E"/>
    <w:rsid w:val="004C0A79"/>
    <w:rsid w:val="00610118"/>
    <w:rsid w:val="00622CF3"/>
    <w:rsid w:val="006A30C3"/>
    <w:rsid w:val="007638BD"/>
    <w:rsid w:val="00842E61"/>
    <w:rsid w:val="008C77F4"/>
    <w:rsid w:val="008F73B5"/>
    <w:rsid w:val="00B208C1"/>
    <w:rsid w:val="00B40AA7"/>
    <w:rsid w:val="00B658F2"/>
    <w:rsid w:val="00B72C0D"/>
    <w:rsid w:val="00C233CF"/>
    <w:rsid w:val="00C961A7"/>
    <w:rsid w:val="00D30AB3"/>
    <w:rsid w:val="00D61FF2"/>
    <w:rsid w:val="00D95E18"/>
    <w:rsid w:val="00DC2089"/>
    <w:rsid w:val="00E86BCD"/>
    <w:rsid w:val="00F05E63"/>
    <w:rsid w:val="00F62B1B"/>
    <w:rsid w:val="00FE530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E84E"/>
  <w15:docId w15:val="{48D3353B-470A-48EB-9E64-D1887DC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E63"/>
  </w:style>
  <w:style w:type="paragraph" w:styleId="Zpat">
    <w:name w:val="footer"/>
    <w:basedOn w:val="Normln"/>
    <w:link w:val="ZpatChar"/>
    <w:uiPriority w:val="99"/>
    <w:unhideWhenUsed/>
    <w:rsid w:val="00F05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E63"/>
  </w:style>
  <w:style w:type="paragraph" w:styleId="Textbubliny">
    <w:name w:val="Balloon Text"/>
    <w:basedOn w:val="Normln"/>
    <w:link w:val="TextbublinyChar"/>
    <w:uiPriority w:val="99"/>
    <w:semiHidden/>
    <w:unhideWhenUsed/>
    <w:rsid w:val="00F0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15506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inovj\Desktop\Z%20plochy\&#352;ablony\P&#345;ipraven&#233;%20pap&#237;ry\havlujova_obecn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1BC8-D9D3-4AFE-BE6A-216F0F47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havlujova_obecny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pecinovj</dc:creator>
  <cp:lastModifiedBy>Starosta</cp:lastModifiedBy>
  <cp:revision>2</cp:revision>
  <cp:lastPrinted>2022-09-21T08:53:00Z</cp:lastPrinted>
  <dcterms:created xsi:type="dcterms:W3CDTF">2022-12-02T20:03:00Z</dcterms:created>
  <dcterms:modified xsi:type="dcterms:W3CDTF">2022-12-02T20:03:00Z</dcterms:modified>
</cp:coreProperties>
</file>